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4F5E" w14:textId="0701ED0B" w:rsidR="0008492F" w:rsidRDefault="0008492F">
      <w:r>
        <w:t xml:space="preserve">Oktober is de maand van de Damhertenbronst. In de Amsterdamse Waterleidingduinen is dit een geweldig spektakel. Rond het vliegermonument is het een geluidszee van burlende herten. Dit jaar viel het hoogtepunt van de bronst in de herfstvakantie en doordat reizen naar het buitenland moeilijk is en veel mensen dus in Nederland bleven, was het extra druk. Maar het is ook wel de moeite waard.  </w:t>
      </w:r>
      <w:r w:rsidR="006938CE">
        <w:t>Het hele gebied heeft een bepaalde geur, die ook ’s avonds nog in je neus hangt.</w:t>
      </w:r>
      <w:r w:rsidR="006938CE">
        <w:t xml:space="preserve"> Maar aan het einde van de dag heb je wel het gevoel dat je iets bijzonders hebt meegemaakt. Een aanrader dus. </w:t>
      </w:r>
      <w:r w:rsidR="006938CE">
        <w:t>Hier wat impressies van mijn middag in de duinen.</w:t>
      </w:r>
    </w:p>
    <w:p w14:paraId="2D95605A" w14:textId="00628FA0" w:rsidR="0008492F" w:rsidRDefault="0008492F">
      <w:r>
        <w:t>Normaal gesproken zie je hier alleen vrouwtjes en heel jonge mannetjes.  Buiten de bronst slechts zelden een volwassen man. Die trekken zich terug in de beboste gedeelten en komen maar zelden tevoorschijn. In Oktober komen ze dan massaal naar vaste plekken buiten hun rustgebied. Ze graven er</w:t>
      </w:r>
      <w:r w:rsidR="008B3C3E">
        <w:t xml:space="preserve"> </w:t>
      </w:r>
      <w:r>
        <w:t>kuilen, bakenen hun territorium af en burlen er op los.</w:t>
      </w:r>
    </w:p>
    <w:p w14:paraId="3DCC3DAE" w14:textId="426491C2" w:rsidR="0008492F" w:rsidRDefault="0008492F">
      <w:r>
        <w:t>Het hoogtepunt is natuurlijk dat zij met elkaar op de vuist gaan. Nou ja op de geweien dus. In de beperkte tijd dat ik hier doorbracht zijn mij drie vormen van knokken opgevallen.</w:t>
      </w:r>
    </w:p>
    <w:p w14:paraId="6AFCBF27" w14:textId="0CFADD85" w:rsidR="0008492F" w:rsidRDefault="0008492F">
      <w:r>
        <w:t xml:space="preserve">Eerst het dominante hert dat zijn kudde voor zichzelf wil houden. </w:t>
      </w:r>
      <w:r w:rsidR="000E4491">
        <w:t>Hij heeft een roedel rond zich verzamelt, die rondtrekt en die hij bewaakt. Komt er een andere man in de buurt, dan wordt die verjaagd. Het blijft hierbij meestal bij er hard achteraan rennen, tot een gevecht komt het vrijwel niet. Daarvoor is het hij te dominant.</w:t>
      </w:r>
    </w:p>
    <w:p w14:paraId="04F99468" w14:textId="5CCE0A16" w:rsidR="000E4491" w:rsidRDefault="000E4491">
      <w:r>
        <w:t>Dan de tweede vorm. Een soort territorium afbakenen. Territorium is hier een groot woord, het gaat meestal om een kuil en een kuil en in het gebied waar de bronst voornamelijk plaatsvind, is de afstand tussen die kuilen maar beperkt, enkele tientallen meters. Een duitse filmer, die hier voor televisieopnames al een week was, wees mij erop dat het donkere hert de hele week een bepaalde kuil in bezit had, die nu echter betwist werd door een licht hert. Er vonden schermutselingen plaats en uiteindelijk moest het donkere hert zijn plek afstaan. Wat zo aantrekkelijk aan die specifieke plek was, werd mij niet duidelijk, evenmin als de functie van zo een plek.</w:t>
      </w:r>
    </w:p>
    <w:p w14:paraId="6765DBC3" w14:textId="15E6C152" w:rsidR="000E4491" w:rsidRDefault="000E4491">
      <w:r>
        <w:t>Dan de derde vorm, een soort vechttraining</w:t>
      </w:r>
      <w:r w:rsidR="006938CE">
        <w:t xml:space="preserve">. Je ziet vaak twee jonge volwassen mannen samen rondlopen. </w:t>
      </w:r>
      <w:r w:rsidR="006938CE">
        <w:t>Het lijkt erop of ze geen vaste plek hebben.</w:t>
      </w:r>
      <w:r w:rsidR="006938CE">
        <w:t xml:space="preserve"> Af en toe wordt er dan gevochten. Vervolgens lopen ze weer broederlijk verder en even later vindt er dan weer een knokpartijtje plaats. </w:t>
      </w:r>
    </w:p>
    <w:p w14:paraId="352E33EB" w14:textId="77777777" w:rsidR="006938CE" w:rsidRPr="00AC5DE6" w:rsidRDefault="006938CE"/>
    <w:sectPr w:rsidR="006938CE" w:rsidRPr="00AC5DE6" w:rsidSect="009F71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FE98" w14:textId="77777777" w:rsidR="004D002E" w:rsidRDefault="004D002E" w:rsidP="004C4A0D">
      <w:pPr>
        <w:spacing w:after="0" w:line="240" w:lineRule="auto"/>
      </w:pPr>
      <w:r>
        <w:separator/>
      </w:r>
    </w:p>
  </w:endnote>
  <w:endnote w:type="continuationSeparator" w:id="0">
    <w:p w14:paraId="4817E445" w14:textId="77777777" w:rsidR="004D002E" w:rsidRDefault="004D002E" w:rsidP="004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2F99" w14:textId="25C3CB5C" w:rsidR="005D1C7F" w:rsidRPr="004C4A0D" w:rsidRDefault="00BE7210" w:rsidP="004C4A0D">
    <w:pPr>
      <w:pStyle w:val="Voettekst"/>
      <w:pBdr>
        <w:top w:val="single" w:sz="4" w:space="1" w:color="808080" w:themeColor="background1" w:themeShade="80"/>
      </w:pBdr>
      <w:rPr>
        <w:color w:val="808080" w:themeColor="background1" w:themeShade="80"/>
        <w:sz w:val="18"/>
        <w:szCs w:val="18"/>
      </w:rPr>
    </w:pPr>
    <w:r>
      <w:fldChar w:fldCharType="begin"/>
    </w:r>
    <w:r>
      <w:instrText xml:space="preserve"> FILENAME  \* Lower \p  \* MERGEFORMAT </w:instrText>
    </w:r>
    <w:r>
      <w:fldChar w:fldCharType="separate"/>
    </w:r>
    <w:r w:rsidRPr="00BE7210">
      <w:rPr>
        <w:noProof/>
        <w:color w:val="808080" w:themeColor="background1" w:themeShade="80"/>
        <w:sz w:val="18"/>
        <w:szCs w:val="18"/>
      </w:rPr>
      <w:t>\</w:t>
    </w:r>
    <w:r>
      <w:rPr>
        <w:noProof/>
      </w:rPr>
      <w:t>\diskstation\onze bestanden\bestanden henk\website teksten\blog #076 damhertenbronst.docx</w:t>
    </w:r>
    <w:r>
      <w:rPr>
        <w:noProof/>
      </w:rPr>
      <w:fldChar w:fldCharType="end"/>
    </w:r>
    <w:r w:rsidR="005D1C7F" w:rsidRPr="004C4A0D">
      <w:rPr>
        <w:color w:val="808080" w:themeColor="background1" w:themeShade="80"/>
        <w:sz w:val="18"/>
        <w:szCs w:val="18"/>
      </w:rPr>
      <w:ptab w:relativeTo="margin" w:alignment="center" w:leader="none"/>
    </w:r>
    <w:r w:rsidR="005D1C7F" w:rsidRPr="004C4A0D">
      <w:rPr>
        <w:color w:val="808080" w:themeColor="background1" w:themeShade="80"/>
        <w:sz w:val="18"/>
        <w:szCs w:val="18"/>
      </w:rPr>
      <w:fldChar w:fldCharType="begin"/>
    </w:r>
    <w:r w:rsidR="005D1C7F" w:rsidRPr="004C4A0D">
      <w:rPr>
        <w:color w:val="808080" w:themeColor="background1" w:themeShade="80"/>
        <w:sz w:val="18"/>
        <w:szCs w:val="18"/>
      </w:rPr>
      <w:instrText xml:space="preserve"> PAGE  \* Arabic  \* MERGEFORMAT </w:instrText>
    </w:r>
    <w:r w:rsidR="005D1C7F" w:rsidRPr="004C4A0D">
      <w:rPr>
        <w:color w:val="808080" w:themeColor="background1" w:themeShade="80"/>
        <w:sz w:val="18"/>
        <w:szCs w:val="18"/>
      </w:rPr>
      <w:fldChar w:fldCharType="separate"/>
    </w:r>
    <w:r w:rsidR="00354CAF">
      <w:rPr>
        <w:noProof/>
        <w:color w:val="808080" w:themeColor="background1" w:themeShade="80"/>
        <w:sz w:val="18"/>
        <w:szCs w:val="18"/>
      </w:rPr>
      <w:t>1</w:t>
    </w:r>
    <w:r w:rsidR="005D1C7F" w:rsidRPr="004C4A0D">
      <w:rPr>
        <w:color w:val="808080" w:themeColor="background1" w:themeShade="80"/>
        <w:sz w:val="18"/>
        <w:szCs w:val="18"/>
      </w:rPr>
      <w:fldChar w:fldCharType="end"/>
    </w:r>
    <w:r w:rsidR="005D1C7F" w:rsidRPr="004C4A0D">
      <w:rPr>
        <w:color w:val="808080" w:themeColor="background1" w:themeShade="80"/>
        <w:sz w:val="18"/>
        <w:szCs w:val="18"/>
      </w:rPr>
      <w:t xml:space="preserve"> - </w:t>
    </w:r>
    <w:r>
      <w:fldChar w:fldCharType="begin"/>
    </w:r>
    <w:r>
      <w:instrText xml:space="preserve"> NUMPAGES  \* Arabic  \* MERGEFORMAT </w:instrText>
    </w:r>
    <w:r>
      <w:fldChar w:fldCharType="separate"/>
    </w:r>
    <w:r w:rsidR="00354CAF" w:rsidRPr="00354CAF">
      <w:rPr>
        <w:noProof/>
        <w:color w:val="808080" w:themeColor="background1" w:themeShade="80"/>
        <w:sz w:val="18"/>
        <w:szCs w:val="18"/>
      </w:rPr>
      <w:t>1</w:t>
    </w:r>
    <w:r>
      <w:rPr>
        <w:noProof/>
        <w:color w:val="808080" w:themeColor="background1" w:themeShade="80"/>
        <w:sz w:val="18"/>
        <w:szCs w:val="18"/>
      </w:rPr>
      <w:fldChar w:fldCharType="end"/>
    </w:r>
    <w:r w:rsidR="005D1C7F" w:rsidRPr="004C4A0D">
      <w:rPr>
        <w:color w:val="808080" w:themeColor="background1" w:themeShade="80"/>
        <w:sz w:val="18"/>
        <w:szCs w:val="18"/>
      </w:rPr>
      <w:ptab w:relativeTo="margin" w:alignment="right" w:leader="none"/>
    </w:r>
    <w:r w:rsidR="005D1C7F" w:rsidRPr="004C4A0D">
      <w:rPr>
        <w:color w:val="808080" w:themeColor="background1" w:themeShade="80"/>
        <w:sz w:val="18"/>
        <w:szCs w:val="18"/>
      </w:rPr>
      <w:fldChar w:fldCharType="begin"/>
    </w:r>
    <w:r w:rsidR="005D1C7F" w:rsidRPr="004C4A0D">
      <w:rPr>
        <w:color w:val="808080" w:themeColor="background1" w:themeShade="80"/>
        <w:sz w:val="18"/>
        <w:szCs w:val="18"/>
      </w:rPr>
      <w:instrText xml:space="preserve"> SAVEDATE  \@ "d MMMM yyyy"  \* MERGEFORMAT </w:instrText>
    </w:r>
    <w:r w:rsidR="005D1C7F" w:rsidRPr="004C4A0D">
      <w:rPr>
        <w:color w:val="808080" w:themeColor="background1" w:themeShade="80"/>
        <w:sz w:val="18"/>
        <w:szCs w:val="18"/>
      </w:rPr>
      <w:fldChar w:fldCharType="separate"/>
    </w:r>
    <w:r>
      <w:rPr>
        <w:noProof/>
        <w:color w:val="808080" w:themeColor="background1" w:themeShade="80"/>
        <w:sz w:val="18"/>
        <w:szCs w:val="18"/>
      </w:rPr>
      <w:t>21 oktober 2020</w:t>
    </w:r>
    <w:r w:rsidR="005D1C7F" w:rsidRPr="004C4A0D">
      <w:rP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F93E" w14:textId="77777777" w:rsidR="004D002E" w:rsidRDefault="004D002E" w:rsidP="004C4A0D">
      <w:pPr>
        <w:spacing w:after="0" w:line="240" w:lineRule="auto"/>
      </w:pPr>
      <w:r>
        <w:separator/>
      </w:r>
    </w:p>
  </w:footnote>
  <w:footnote w:type="continuationSeparator" w:id="0">
    <w:p w14:paraId="3F973676" w14:textId="77777777" w:rsidR="004D002E" w:rsidRDefault="004D002E" w:rsidP="004C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5D1C7F" w14:paraId="07086ACA" w14:textId="77777777">
      <w:sdt>
        <w:sdtPr>
          <w:rPr>
            <w:color w:val="FFFFFF" w:themeColor="background1"/>
          </w:rPr>
          <w:alias w:val="Datum"/>
          <w:id w:val="77625188"/>
          <w:placeholder/>
          <w:dataBinding w:prefixMappings="xmlns:ns0='http://schemas.microsoft.com/office/2006/coverPageProps'" w:xpath="/ns0:CoverPageProperties[1]/ns0:PublishDate[1]" w:storeItemID="{55AF091B-3C7A-41E3-B477-F2FDAA23CFDA}"/>
          <w:date w:fullDate="2020-10-21T00:00:00Z">
            <w:dateFormat w:val="d MMMM yyyy"/>
            <w:lid w:val="nl-NL"/>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3C6ABA1F" w14:textId="2AD6CA81" w:rsidR="005D1C7F" w:rsidRDefault="004D002E">
              <w:pPr>
                <w:pStyle w:val="Koptekst"/>
                <w:jc w:val="right"/>
                <w:rPr>
                  <w:color w:val="FFFFFF" w:themeColor="background1"/>
                </w:rPr>
              </w:pPr>
              <w:r>
                <w:rPr>
                  <w:color w:val="FFFFFF" w:themeColor="background1"/>
                </w:rPr>
                <w:t>21 oktober 2020</w:t>
              </w:r>
            </w:p>
          </w:tc>
        </w:sdtContent>
      </w:sdt>
      <w:tc>
        <w:tcPr>
          <w:tcW w:w="4000" w:type="pct"/>
          <w:tcBorders>
            <w:bottom w:val="single" w:sz="4" w:space="0" w:color="auto"/>
          </w:tcBorders>
          <w:vAlign w:val="bottom"/>
        </w:tcPr>
        <w:p w14:paraId="6572FAB2" w14:textId="530B1965" w:rsidR="005D1C7F" w:rsidRDefault="005D1C7F" w:rsidP="00AC5DE6">
          <w:pPr>
            <w:pStyle w:val="Koptekst"/>
            <w:rPr>
              <w:bCs/>
              <w:color w:val="76923C" w:themeColor="accent3" w:themeShade="BF"/>
              <w:sz w:val="24"/>
              <w:szCs w:val="24"/>
            </w:rPr>
          </w:pPr>
          <w:r>
            <w:rPr>
              <w:b/>
              <w:bCs/>
              <w:color w:val="76923C" w:themeColor="accent3" w:themeShade="BF"/>
              <w:sz w:val="24"/>
              <w:szCs w:val="24"/>
            </w:rPr>
            <w:t>[</w:t>
          </w:r>
          <w:sdt>
            <w:sdtPr>
              <w:rPr>
                <w:b/>
                <w:bCs/>
                <w:caps/>
                <w:sz w:val="24"/>
                <w:szCs w:val="24"/>
              </w:rPr>
              <w:alias w:val="Titel"/>
              <w:id w:val="77625180"/>
              <w:placeholder/>
              <w:dataBinding w:prefixMappings="xmlns:ns0='http://schemas.openxmlformats.org/package/2006/metadata/core-properties' xmlns:ns1='http://purl.org/dc/elements/1.1/'" w:xpath="/ns0:coreProperties[1]/ns1:title[1]" w:storeItemID="{6C3C8BC8-F283-45AE-878A-BAB7291924A1}"/>
              <w:text/>
            </w:sdtPr>
            <w:sdtEndPr/>
            <w:sdtContent>
              <w:r w:rsidR="004D002E">
                <w:rPr>
                  <w:b/>
                  <w:bCs/>
                  <w:caps/>
                  <w:sz w:val="24"/>
                  <w:szCs w:val="24"/>
                </w:rPr>
                <w:t>Blog #076 Damherten bronst</w:t>
              </w:r>
            </w:sdtContent>
          </w:sdt>
          <w:r>
            <w:rPr>
              <w:b/>
              <w:bCs/>
              <w:color w:val="76923C" w:themeColor="accent3" w:themeShade="BF"/>
              <w:sz w:val="24"/>
              <w:szCs w:val="24"/>
            </w:rPr>
            <w:t>]</w:t>
          </w:r>
        </w:p>
      </w:tc>
    </w:tr>
  </w:tbl>
  <w:p w14:paraId="68F57EFA" w14:textId="77777777" w:rsidR="005D1C7F" w:rsidRDefault="005D1C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2E"/>
    <w:rsid w:val="00050973"/>
    <w:rsid w:val="00055150"/>
    <w:rsid w:val="00082D22"/>
    <w:rsid w:val="0008492F"/>
    <w:rsid w:val="000916A5"/>
    <w:rsid w:val="000E4491"/>
    <w:rsid w:val="001A3F3F"/>
    <w:rsid w:val="001A7B44"/>
    <w:rsid w:val="002C5A53"/>
    <w:rsid w:val="002D4FAC"/>
    <w:rsid w:val="002F192B"/>
    <w:rsid w:val="003341CA"/>
    <w:rsid w:val="00354CAF"/>
    <w:rsid w:val="003845FC"/>
    <w:rsid w:val="003C1271"/>
    <w:rsid w:val="004000F5"/>
    <w:rsid w:val="00423741"/>
    <w:rsid w:val="004C4A0D"/>
    <w:rsid w:val="004D002E"/>
    <w:rsid w:val="00504FC0"/>
    <w:rsid w:val="00512832"/>
    <w:rsid w:val="00513F3F"/>
    <w:rsid w:val="00537625"/>
    <w:rsid w:val="00595192"/>
    <w:rsid w:val="005D1C7F"/>
    <w:rsid w:val="005E657A"/>
    <w:rsid w:val="005E7943"/>
    <w:rsid w:val="00660E10"/>
    <w:rsid w:val="0066564F"/>
    <w:rsid w:val="00677BD8"/>
    <w:rsid w:val="006938CE"/>
    <w:rsid w:val="006D3491"/>
    <w:rsid w:val="006E07C1"/>
    <w:rsid w:val="006F0321"/>
    <w:rsid w:val="0078563B"/>
    <w:rsid w:val="007C0CF6"/>
    <w:rsid w:val="007D30F9"/>
    <w:rsid w:val="007F3A7A"/>
    <w:rsid w:val="008302D1"/>
    <w:rsid w:val="00891EA1"/>
    <w:rsid w:val="008B3C3E"/>
    <w:rsid w:val="008B3DEB"/>
    <w:rsid w:val="008C12A5"/>
    <w:rsid w:val="008C1DA9"/>
    <w:rsid w:val="008C2BAC"/>
    <w:rsid w:val="008C5731"/>
    <w:rsid w:val="008E37F0"/>
    <w:rsid w:val="008F419B"/>
    <w:rsid w:val="009059C8"/>
    <w:rsid w:val="00937D3B"/>
    <w:rsid w:val="0096336C"/>
    <w:rsid w:val="009F7145"/>
    <w:rsid w:val="009F7F29"/>
    <w:rsid w:val="00A3286B"/>
    <w:rsid w:val="00A81643"/>
    <w:rsid w:val="00A837AA"/>
    <w:rsid w:val="00A863F8"/>
    <w:rsid w:val="00AC5DE6"/>
    <w:rsid w:val="00B23D4D"/>
    <w:rsid w:val="00B46E2F"/>
    <w:rsid w:val="00B650E2"/>
    <w:rsid w:val="00BA3AF8"/>
    <w:rsid w:val="00BD45C8"/>
    <w:rsid w:val="00BE7210"/>
    <w:rsid w:val="00BF6551"/>
    <w:rsid w:val="00C24EF6"/>
    <w:rsid w:val="00CE2C13"/>
    <w:rsid w:val="00D21DB3"/>
    <w:rsid w:val="00D546BA"/>
    <w:rsid w:val="00D57DCF"/>
    <w:rsid w:val="00D63751"/>
    <w:rsid w:val="00DB51E2"/>
    <w:rsid w:val="00DF5C47"/>
    <w:rsid w:val="00E27F4A"/>
    <w:rsid w:val="00E339CD"/>
    <w:rsid w:val="00E42479"/>
    <w:rsid w:val="00E77520"/>
    <w:rsid w:val="00EA0EB8"/>
    <w:rsid w:val="00ED0CAA"/>
    <w:rsid w:val="00F828B6"/>
    <w:rsid w:val="00FA7D57"/>
    <w:rsid w:val="00FB74F8"/>
    <w:rsid w:val="00FC1CDC"/>
    <w:rsid w:val="00FC351D"/>
    <w:rsid w:val="00FE2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D00A"/>
  <w15:docId w15:val="{5806BD01-CF57-421A-B5A6-A6F5271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145"/>
  </w:style>
  <w:style w:type="paragraph" w:styleId="Kop1">
    <w:name w:val="heading 1"/>
    <w:basedOn w:val="Standaard"/>
    <w:link w:val="Kop1Char"/>
    <w:uiPriority w:val="9"/>
    <w:qFormat/>
    <w:rsid w:val="00091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4A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A0D"/>
  </w:style>
  <w:style w:type="paragraph" w:styleId="Voettekst">
    <w:name w:val="footer"/>
    <w:basedOn w:val="Standaard"/>
    <w:link w:val="VoettekstChar"/>
    <w:uiPriority w:val="99"/>
    <w:unhideWhenUsed/>
    <w:rsid w:val="004C4A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A0D"/>
  </w:style>
  <w:style w:type="paragraph" w:styleId="Ballontekst">
    <w:name w:val="Balloon Text"/>
    <w:basedOn w:val="Standaard"/>
    <w:link w:val="BallontekstChar"/>
    <w:uiPriority w:val="99"/>
    <w:semiHidden/>
    <w:unhideWhenUsed/>
    <w:rsid w:val="004C4A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4A0D"/>
    <w:rPr>
      <w:rFonts w:ascii="Tahoma" w:hAnsi="Tahoma" w:cs="Tahoma"/>
      <w:sz w:val="16"/>
      <w:szCs w:val="16"/>
    </w:rPr>
  </w:style>
  <w:style w:type="character" w:customStyle="1" w:styleId="Kop1Char">
    <w:name w:val="Kop 1 Char"/>
    <w:basedOn w:val="Standaardalinea-lettertype"/>
    <w:link w:val="Kop1"/>
    <w:uiPriority w:val="9"/>
    <w:rsid w:val="000916A5"/>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S\Documents\Aangepaste%20Office-sjablonen\Blog%20%230xx%20naam%20datu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DDC63-B62D-4471-923F-90CF5A26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Blog #0xx naam datum.dotx</Template>
  <TotalTime>69</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Blog #076 Damherten bronst</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#076 Damherten bronst</dc:title>
  <dc:creator>Henk &amp; Sandra</dc:creator>
  <cp:lastModifiedBy>Henk &amp; Sandra</cp:lastModifiedBy>
  <cp:revision>5</cp:revision>
  <cp:lastPrinted>2020-10-21T08:31:00Z</cp:lastPrinted>
  <dcterms:created xsi:type="dcterms:W3CDTF">2020-10-21T08:08:00Z</dcterms:created>
  <dcterms:modified xsi:type="dcterms:W3CDTF">2020-10-21T09:17:00Z</dcterms:modified>
</cp:coreProperties>
</file>